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34" w:rsidRPr="00BB67BC" w:rsidRDefault="004E7834" w:rsidP="00A97AAE">
      <w:pPr>
        <w:jc w:val="both"/>
        <w:rPr>
          <w:b/>
        </w:rPr>
      </w:pPr>
      <w:r w:rsidRPr="00BB67BC">
        <w:rPr>
          <w:b/>
        </w:rPr>
        <w:t>Kas kõik ülesanded on kohustuslikud?</w:t>
      </w:r>
    </w:p>
    <w:p w:rsidR="004E7834" w:rsidRDefault="004E7834" w:rsidP="00A97AAE">
      <w:pPr>
        <w:jc w:val="both"/>
      </w:pPr>
      <w:r>
        <w:t xml:space="preserve">Kõik harjutustunni ülesanded on rangelt soovituslikud. See tähendab, et nende esitamine pole kohustuslik, kuid aine omandamiseks siiski väga kasulikud. Igast ülesannete komplektist püütakse kohapeal teha vähemalt üks ülesanne. Ülejäänud ülesanded näevad kodus iseseisvaks lahendamiseks. Ülesannete ettenäitamisel harjutustunnis õppejõule on võimalik teenida boonuspunkte.  </w:t>
      </w:r>
    </w:p>
    <w:p w:rsidR="004E7834" w:rsidRDefault="004E7834" w:rsidP="00A97AAE">
      <w:pPr>
        <w:jc w:val="both"/>
        <w:rPr>
          <w:b/>
        </w:rPr>
      </w:pPr>
      <w:r w:rsidRPr="00BB67BC">
        <w:rPr>
          <w:b/>
        </w:rPr>
        <w:t xml:space="preserve">Ülesannete loetelu, mida eksamil eeldatakse, et tudeng on läbi töötanud </w:t>
      </w:r>
    </w:p>
    <w:p w:rsidR="004E7834" w:rsidRDefault="004E7834" w:rsidP="00A97AAE">
      <w:pPr>
        <w:jc w:val="both"/>
      </w:pPr>
      <w:hyperlink r:id="rId4" w:history="1">
        <w:r>
          <w:rPr>
            <w:rStyle w:val="Hyperlink"/>
          </w:rPr>
          <w:t>H8_testimine/</w:t>
        </w:r>
      </w:hyperlink>
      <w:r>
        <w:t xml:space="preserve"> - ülesanded: Ülesanne 1 ja Ülesanne 2;</w:t>
      </w:r>
    </w:p>
    <w:p w:rsidR="004E7834" w:rsidRDefault="004E7834" w:rsidP="00A97AAE">
      <w:pPr>
        <w:jc w:val="both"/>
      </w:pPr>
      <w:hyperlink r:id="rId5" w:history="1">
        <w:r>
          <w:rPr>
            <w:rStyle w:val="Hyperlink"/>
          </w:rPr>
          <w:t>H10_jax_ws/</w:t>
        </w:r>
      </w:hyperlink>
      <w:r>
        <w:t xml:space="preserve"> - ülesanded: Ülesanne 2, Ülesanne 3, Ülesanne 4, Ülesanne 5 ja Ülesanne 6;</w:t>
      </w:r>
    </w:p>
    <w:sectPr w:rsidR="004E7834" w:rsidSect="00C328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AAE"/>
    <w:rsid w:val="00021EDE"/>
    <w:rsid w:val="0015389B"/>
    <w:rsid w:val="002331D9"/>
    <w:rsid w:val="004E7834"/>
    <w:rsid w:val="00555510"/>
    <w:rsid w:val="00900858"/>
    <w:rsid w:val="00975129"/>
    <w:rsid w:val="009776A1"/>
    <w:rsid w:val="009A799E"/>
    <w:rsid w:val="00A97AAE"/>
    <w:rsid w:val="00BB67BC"/>
    <w:rsid w:val="00C328DC"/>
    <w:rsid w:val="00C37CC4"/>
    <w:rsid w:val="00CD2C75"/>
    <w:rsid w:val="00DA75B0"/>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67BC"/>
    <w:rPr>
      <w:rFonts w:cs="Times New Roman"/>
      <w:color w:val="0000FF"/>
      <w:u w:val="single"/>
    </w:rPr>
  </w:style>
  <w:style w:type="character" w:styleId="FollowedHyperlink">
    <w:name w:val="FollowedHyperlink"/>
    <w:basedOn w:val="DefaultParagraphFont"/>
    <w:uiPriority w:val="99"/>
    <w:rsid w:val="0015389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d.ttu.ee/material/treier/idu0075/2011/Harjutused/H10_jax_ws/" TargetMode="External"/><Relationship Id="rId4" Type="http://schemas.openxmlformats.org/officeDocument/2006/relationships/hyperlink" Target="http://www.tud.ttu.ee/material/treier/idu0075/2011/Harjutused/H8_testim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2535</TotalTime>
  <Pages>1</Pages>
  <Words>120</Words>
  <Characters>686</Characters>
  <Application>Microsoft Office Outlook</Application>
  <DocSecurity>0</DocSecurity>
  <Lines>0</Lines>
  <Paragraphs>0</Paragraphs>
  <ScaleCrop>false</ScaleCrop>
  <Company>Tallinn University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 kõik ülesanded on kohustuslikud</dc:title>
  <dc:subject/>
  <dc:creator>ehitaja</dc:creator>
  <cp:keywords/>
  <dc:description/>
  <cp:lastModifiedBy>Tarvo Treier</cp:lastModifiedBy>
  <cp:revision>4</cp:revision>
  <dcterms:created xsi:type="dcterms:W3CDTF">2011-12-01T12:04:00Z</dcterms:created>
  <dcterms:modified xsi:type="dcterms:W3CDTF">2011-12-03T06:18:00Z</dcterms:modified>
</cp:coreProperties>
</file>