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4F" w:rsidRDefault="00D41A4F" w:rsidP="005C6280">
      <w:pPr>
        <w:jc w:val="center"/>
      </w:pPr>
    </w:p>
    <w:p w:rsidR="00D41A4F" w:rsidRDefault="00D41A4F" w:rsidP="005C6280">
      <w:pPr>
        <w:jc w:val="center"/>
        <w:rPr>
          <w:rFonts w:ascii="Times New Roman" w:hAnsi="Times New Roman" w:cs="Times New Roman"/>
          <w:b/>
          <w:bCs/>
          <w:sz w:val="28"/>
          <w:szCs w:val="28"/>
        </w:rPr>
      </w:pPr>
      <w:r>
        <w:rPr>
          <w:rFonts w:ascii="Times New Roman" w:hAnsi="Times New Roman" w:cs="Times New Roman"/>
          <w:b/>
          <w:bCs/>
          <w:sz w:val="28"/>
          <w:szCs w:val="28"/>
        </w:rPr>
        <w:t xml:space="preserve">Using </w:t>
      </w:r>
      <w:r w:rsidRPr="005C6280">
        <w:rPr>
          <w:rFonts w:ascii="Times New Roman" w:hAnsi="Times New Roman" w:cs="Times New Roman"/>
          <w:b/>
          <w:bCs/>
          <w:sz w:val="28"/>
          <w:szCs w:val="28"/>
        </w:rPr>
        <w:t>ExpertPRIZ</w:t>
      </w:r>
      <w:r>
        <w:rPr>
          <w:rFonts w:ascii="Times New Roman" w:hAnsi="Times New Roman" w:cs="Times New Roman"/>
          <w:b/>
          <w:bCs/>
          <w:sz w:val="28"/>
          <w:szCs w:val="28"/>
        </w:rPr>
        <w:t xml:space="preserve"> environment</w:t>
      </w:r>
      <w:r>
        <w:rPr>
          <w:rFonts w:ascii="Times New Roman" w:hAnsi="Times New Roman" w:cs="Times New Roman"/>
          <w:b/>
          <w:bCs/>
          <w:sz w:val="28"/>
          <w:szCs w:val="28"/>
        </w:rPr>
        <w:tab/>
      </w:r>
    </w:p>
    <w:p w:rsidR="00D41A4F" w:rsidRDefault="00D41A4F" w:rsidP="005C6280">
      <w:pPr>
        <w:jc w:val="center"/>
        <w:rPr>
          <w:rFonts w:ascii="Times New Roman" w:hAnsi="Times New Roman" w:cs="Times New Roman"/>
          <w:b/>
          <w:bCs/>
          <w:sz w:val="28"/>
          <w:szCs w:val="28"/>
          <w:lang w:val="en-US"/>
        </w:rPr>
      </w:pPr>
      <w:r w:rsidRPr="005C6280">
        <w:rPr>
          <w:rFonts w:ascii="Times New Roman" w:hAnsi="Times New Roman" w:cs="Times New Roman"/>
          <w:b/>
          <w:bCs/>
          <w:sz w:val="28"/>
          <w:szCs w:val="28"/>
          <w:lang w:val="en-US"/>
        </w:rPr>
        <w:t>Exe</w:t>
      </w:r>
      <w:r>
        <w:rPr>
          <w:rFonts w:ascii="Times New Roman" w:hAnsi="Times New Roman" w:cs="Times New Roman"/>
          <w:b/>
          <w:bCs/>
          <w:sz w:val="28"/>
          <w:szCs w:val="28"/>
          <w:lang w:val="en-US"/>
        </w:rPr>
        <w:t>r</w:t>
      </w:r>
      <w:r w:rsidRPr="005C6280">
        <w:rPr>
          <w:rFonts w:ascii="Times New Roman" w:hAnsi="Times New Roman" w:cs="Times New Roman"/>
          <w:b/>
          <w:bCs/>
          <w:sz w:val="28"/>
          <w:szCs w:val="28"/>
          <w:lang w:val="en-US"/>
        </w:rPr>
        <w:t>cise nr</w:t>
      </w:r>
      <w:r>
        <w:rPr>
          <w:rFonts w:ascii="Times New Roman" w:hAnsi="Times New Roman" w:cs="Times New Roman"/>
          <w:b/>
          <w:bCs/>
          <w:sz w:val="28"/>
          <w:szCs w:val="28"/>
          <w:lang w:val="en-US"/>
        </w:rPr>
        <w:t>.</w:t>
      </w:r>
      <w:r w:rsidRPr="005C6280">
        <w:rPr>
          <w:rFonts w:ascii="Times New Roman" w:hAnsi="Times New Roman" w:cs="Times New Roman"/>
          <w:b/>
          <w:bCs/>
          <w:sz w:val="28"/>
          <w:szCs w:val="28"/>
          <w:lang w:val="en-US"/>
        </w:rPr>
        <w:t xml:space="preserve"> 1</w:t>
      </w:r>
    </w:p>
    <w:p w:rsidR="00D41A4F" w:rsidRDefault="00D41A4F" w:rsidP="005C6280">
      <w:pPr>
        <w:jc w:val="center"/>
        <w:rPr>
          <w:rFonts w:ascii="Times New Roman" w:hAnsi="Times New Roman" w:cs="Times New Roman"/>
          <w:b/>
          <w:bCs/>
          <w:sz w:val="28"/>
          <w:szCs w:val="28"/>
          <w:lang w:val="en-US"/>
        </w:rPr>
      </w:pPr>
    </w:p>
    <w:p w:rsidR="00D41A4F" w:rsidRDefault="00D41A4F" w:rsidP="005C6280">
      <w:pPr>
        <w:rPr>
          <w:rFonts w:ascii="Times New Roman" w:hAnsi="Times New Roman" w:cs="Times New Roman"/>
          <w:sz w:val="24"/>
          <w:szCs w:val="24"/>
          <w:lang w:val="en-US"/>
        </w:rPr>
      </w:pPr>
      <w:r w:rsidRPr="005C6280">
        <w:rPr>
          <w:rFonts w:ascii="Times New Roman" w:hAnsi="Times New Roman" w:cs="Times New Roman"/>
          <w:sz w:val="24"/>
          <w:szCs w:val="24"/>
          <w:lang w:val="en-US"/>
        </w:rPr>
        <w:t>U</w:t>
      </w:r>
      <w:r>
        <w:rPr>
          <w:rFonts w:ascii="Times New Roman" w:hAnsi="Times New Roman" w:cs="Times New Roman"/>
          <w:sz w:val="24"/>
          <w:szCs w:val="24"/>
          <w:lang w:val="en-US"/>
        </w:rPr>
        <w:t>ser interface and solver.</w:t>
      </w:r>
    </w:p>
    <w:p w:rsidR="00D41A4F" w:rsidRDefault="00D41A4F" w:rsidP="005C62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Let use the main menu and submenus of ExpertPRIZ, run the expertsystem DEMO</w:t>
      </w:r>
    </w:p>
    <w:p w:rsidR="00D41A4F" w:rsidRDefault="00D41A4F" w:rsidP="005C62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Create concepts of geometry and store they into concept knowledge base</w:t>
      </w:r>
    </w:p>
    <w:p w:rsidR="00D41A4F" w:rsidRDefault="00D41A4F" w:rsidP="005C62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Solve exercises from geometry:</w:t>
      </w:r>
    </w:p>
    <w:p w:rsidR="00D41A4F" w:rsidRDefault="00D41A4F" w:rsidP="001B12DA">
      <w:pPr>
        <w:rPr>
          <w:rFonts w:ascii="Times New Roman" w:hAnsi="Times New Roman" w:cs="Times New Roman"/>
          <w:sz w:val="24"/>
          <w:szCs w:val="24"/>
          <w:lang w:val="en-US"/>
        </w:rPr>
      </w:pPr>
      <w:r>
        <w:rPr>
          <w:noProof/>
          <w:lang w:eastAsia="et-EE"/>
        </w:rPr>
        <w:pict>
          <v:oval id="Oval 2" o:spid="_x0000_s1026" style="position:absolute;margin-left:311.65pt;margin-top:1.45pt;width:69pt;height:66.75pt;z-index:251648512;visibility:visible;v-text-anchor:middle" filled="f" strokecolor="#243f60" strokeweight="2pt"/>
        </w:pict>
      </w:r>
      <w:r>
        <w:rPr>
          <w:rFonts w:ascii="Times New Roman" w:hAnsi="Times New Roman" w:cs="Times New Roman"/>
          <w:sz w:val="24"/>
          <w:szCs w:val="24"/>
          <w:lang w:val="en-US"/>
        </w:rPr>
        <w:t>3.1 The diagonal of the square is 7. Find area of figure.</w:t>
      </w:r>
    </w:p>
    <w:p w:rsidR="00D41A4F" w:rsidRDefault="00D41A4F" w:rsidP="001B12DA">
      <w:pPr>
        <w:rPr>
          <w:rFonts w:ascii="Times New Roman" w:hAnsi="Times New Roman" w:cs="Times New Roman"/>
          <w:sz w:val="24"/>
          <w:szCs w:val="24"/>
          <w:lang w:val="en-US"/>
        </w:rPr>
      </w:pPr>
      <w:r>
        <w:rPr>
          <w:noProof/>
          <w:lang w:eastAsia="et-EE"/>
        </w:rPr>
        <w:pict>
          <v:line id="Straight Connector 3" o:spid="_x0000_s1027" style="position:absolute;z-index:251649536;visibility:visible" from="311.65pt,11.55pt" to="380.65pt,76.05pt" strokecolor="#4579b8"/>
        </w:pict>
      </w:r>
      <w:r>
        <w:rPr>
          <w:noProof/>
          <w:lang w:eastAsia="et-EE"/>
        </w:rPr>
        <w:pict>
          <v:rect id="Rectangle 1" o:spid="_x0000_s1028" style="position:absolute;margin-left:311.65pt;margin-top:11.55pt;width:69pt;height:64.5pt;z-index:251647488;visibility:visible;v-text-anchor:middle" filled="f" strokecolor="#243f60" strokeweight="2pt"/>
        </w:pict>
      </w: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r>
        <w:rPr>
          <w:noProof/>
          <w:lang w:eastAsia="et-EE"/>
        </w:rPr>
        <w:pict>
          <v:line id="Straight Connector 11" o:spid="_x0000_s1029" style="position:absolute;z-index:251658752;visibility:visible" from="346.15pt,160.85pt" to="424.15pt,223.85pt" strokecolor="#4579b8"/>
        </w:pict>
      </w:r>
      <w:r>
        <w:rPr>
          <w:noProof/>
          <w:lang w:eastAsia="et-EE"/>
        </w:rPr>
        <w:pict>
          <v:line id="Straight Connector 12" o:spid="_x0000_s1030" style="position:absolute;z-index:251659776;visibility:visible" from="331.15pt,165.35pt" to="424.15pt,238.85pt" strokecolor="#4579b8"/>
        </w:pict>
      </w:r>
      <w:r>
        <w:rPr>
          <w:noProof/>
          <w:lang w:eastAsia="et-EE"/>
        </w:rPr>
        <w:pict>
          <v:line id="Straight Connector 13" o:spid="_x0000_s1031" style="position:absolute;z-index:251660800;visibility:visible" from="319.9pt,172.1pt" to="418.15pt,250.85pt" strokecolor="#4579b8"/>
        </w:pict>
      </w:r>
      <w:r>
        <w:rPr>
          <w:noProof/>
          <w:lang w:eastAsia="et-EE"/>
        </w:rPr>
        <w:pict>
          <v:line id="Straight Connector 14" o:spid="_x0000_s1032" style="position:absolute;z-index:251661824;visibility:visible" from="311.65pt,181.1pt" to="409.9pt,260.6pt" strokecolor="#4579b8"/>
        </w:pict>
      </w:r>
      <w:r>
        <w:rPr>
          <w:noProof/>
          <w:lang w:eastAsia="et-EE"/>
        </w:rPr>
        <w:pict>
          <v:line id="Straight Connector 15" o:spid="_x0000_s1033" style="position:absolute;z-index:251662848;visibility:visible" from="300.4pt,190.1pt" to="401.65pt,269.6pt" strokecolor="#4579b8"/>
        </w:pict>
      </w:r>
      <w:r>
        <w:rPr>
          <w:noProof/>
          <w:lang w:eastAsia="et-EE"/>
        </w:rPr>
        <w:pict>
          <v:line id="Straight Connector 16" o:spid="_x0000_s1034" style="position:absolute;z-index:251663872;visibility:visible" from="294.4pt,205.1pt" to="385.15pt,277.85pt" strokecolor="#4579b8"/>
        </w:pict>
      </w:r>
      <w:r>
        <w:rPr>
          <w:noProof/>
          <w:lang w:eastAsia="et-EE"/>
        </w:rPr>
        <w:pict>
          <v:line id="Straight Connector 17" o:spid="_x0000_s1035" style="position:absolute;z-index:251664896;visibility:visible" from="290.65pt,223.85pt" to="367.9pt,283.85pt" strokecolor="#4579b8"/>
        </w:pict>
      </w:r>
      <w:r>
        <w:rPr>
          <w:noProof/>
          <w:lang w:eastAsia="et-EE"/>
        </w:rPr>
        <w:pict>
          <v:line id="Straight Connector 18" o:spid="_x0000_s1036" style="position:absolute;z-index:251665920;visibility:visible" from="294.4pt,245.6pt" to="346.15pt,283.85pt" strokecolor="#4579b8"/>
        </w:pict>
      </w:r>
      <w:r>
        <w:rPr>
          <w:noProof/>
          <w:lang w:eastAsia="et-EE"/>
        </w:rPr>
        <w:pict>
          <v:oval id="Oval 20" o:spid="_x0000_s1037" style="position:absolute;margin-left:340.9pt;margin-top:202.85pt;width:39.75pt;height:36pt;z-index:251667968;visibility:visible;v-text-anchor:middle" filled="f" strokecolor="#243f60" strokeweight="2pt"/>
        </w:pict>
      </w:r>
      <w:r>
        <w:rPr>
          <w:noProof/>
          <w:lang w:eastAsia="et-EE"/>
        </w:rPr>
        <w:pict>
          <v:oval id="Oval 9" o:spid="_x0000_s1038" style="position:absolute;margin-left:290.65pt;margin-top:160.85pt;width:133.5pt;height:123pt;z-index:251656704;visibility:visible;v-text-anchor:middle" fillcolor="#8aabd3" strokecolor="#243f60" strokeweight="2pt">
            <v:fill color2="#d6e2f0" colors="0 #9ab5e4;.5 #c2d1ed;1 #e1e8f5" focus="100%" type="gradient">
              <o:fill v:ext="view" type="gradientUnscaled"/>
            </v:fill>
          </v:oval>
        </w:pict>
      </w:r>
      <w:r>
        <w:rPr>
          <w:noProof/>
          <w:lang w:eastAsia="et-EE"/>
        </w:rPr>
        <w:pict>
          <v:oval id="Oval 19" o:spid="_x0000_s1039" style="position:absolute;margin-left:311.65pt;margin-top:181.1pt;width:93.75pt;height:83.35pt;z-index:251666944;visibility:visible;v-text-anchor:middle" fillcolor="yellow" strokecolor="#243f60" strokeweight="2pt"/>
        </w:pict>
      </w:r>
      <w:r>
        <w:rPr>
          <w:noProof/>
          <w:lang w:eastAsia="et-EE"/>
        </w:rPr>
        <w:pict>
          <v:line id="Straight Connector 10" o:spid="_x0000_s1040" style="position:absolute;z-index:251657728;visibility:visible" from="364.15pt,160.85pt" to="424.15pt,211.85pt" strokecolor="#4579b8"/>
        </w:pict>
      </w:r>
      <w:r>
        <w:rPr>
          <w:noProof/>
          <w:lang w:eastAsia="et-EE"/>
        </w:rPr>
        <w:pict>
          <v:shapetype id="_x0000_t202" coordsize="21600,21600" o:spt="202" path="m,l,21600r21600,l21600,xe">
            <v:stroke joinstyle="miter"/>
            <v:path gradientshapeok="t" o:connecttype="rect"/>
          </v:shapetype>
          <v:shape id="Text Box 2" o:spid="_x0000_s1041" type="#_x0000_t202" style="position:absolute;margin-left:-12.8pt;margin-top:120.55pt;width:179.35pt;height:138.8pt;z-index:251655680;visibility:visible">
            <v:textbox style="mso-fit-shape-to-text:t">
              <w:txbxContent>
                <w:p w:rsidR="00D41A4F" w:rsidRPr="00C52010" w:rsidRDefault="00D41A4F">
                  <w:pPr>
                    <w:rPr>
                      <w:rFonts w:ascii="Times New Roman" w:hAnsi="Times New Roman" w:cs="Times New Roman"/>
                      <w:sz w:val="24"/>
                      <w:szCs w:val="24"/>
                    </w:rPr>
                  </w:pPr>
                  <w:r w:rsidRPr="00C52010">
                    <w:rPr>
                      <w:rFonts w:ascii="Times New Roman" w:hAnsi="Times New Roman" w:cs="Times New Roman"/>
                      <w:sz w:val="24"/>
                      <w:szCs w:val="24"/>
                    </w:rPr>
                    <w:t xml:space="preserve">3.3 The </w:t>
                  </w:r>
                  <w:r>
                    <w:rPr>
                      <w:rFonts w:ascii="Times New Roman" w:hAnsi="Times New Roman" w:cs="Times New Roman"/>
                      <w:sz w:val="24"/>
                      <w:szCs w:val="24"/>
                    </w:rPr>
                    <w:t>perimeter of the largest circle is 20 cm. The radius of the central circle is 2 time longer as the radius of the smallest circle. The radius of the largest circle is 3 time longer as the radius of smallest circle. Find the area of striped figure.</w:t>
                  </w:r>
                </w:p>
              </w:txbxContent>
            </v:textbox>
          </v:shape>
        </w:pict>
      </w:r>
      <w:r>
        <w:rPr>
          <w:rFonts w:ascii="Times New Roman" w:hAnsi="Times New Roman" w:cs="Times New Roman"/>
          <w:sz w:val="24"/>
          <w:szCs w:val="24"/>
          <w:lang w:val="en-US"/>
        </w:rPr>
        <w:t xml:space="preserve">3.2 </w:t>
      </w:r>
      <w:r w:rsidRPr="00C52010">
        <w:rPr>
          <w:rFonts w:ascii="Times New Roman" w:hAnsi="Times New Roman" w:cs="Times New Roman"/>
          <w:sz w:val="24"/>
          <w:szCs w:val="24"/>
          <w:lang w:val="en-US"/>
        </w:rPr>
        <w:t>The diameter of the circle is 10. Find area of striped corner.</w:t>
      </w:r>
    </w:p>
    <w:p w:rsidR="00D41A4F" w:rsidRDefault="00D41A4F">
      <w:pPr>
        <w:rPr>
          <w:rFonts w:ascii="Times New Roman" w:hAnsi="Times New Roman" w:cs="Times New Roman"/>
          <w:sz w:val="24"/>
          <w:szCs w:val="24"/>
          <w:lang w:val="en-US"/>
        </w:rPr>
      </w:pPr>
      <w:r>
        <w:rPr>
          <w:noProof/>
          <w:lang w:eastAsia="et-EE"/>
        </w:rPr>
        <w:pict>
          <v:line id="Straight Connector 6" o:spid="_x0000_s1042" style="position:absolute;z-index:251652608;visibility:visible" from="371.65pt,8.1pt" to="380.65pt,17.85pt" strokecolor="#4579b8"/>
        </w:pict>
      </w:r>
      <w:r>
        <w:rPr>
          <w:noProof/>
          <w:lang w:eastAsia="et-EE"/>
        </w:rPr>
        <w:pict>
          <v:line id="Straight Connector 7" o:spid="_x0000_s1043" style="position:absolute;z-index:251653632;visibility:visible" from="365.65pt,5.85pt" to="380.65pt,23.85pt" strokecolor="#4579b8"/>
        </w:pict>
      </w:r>
      <w:r>
        <w:rPr>
          <w:noProof/>
          <w:lang w:eastAsia="et-EE"/>
        </w:rPr>
        <w:pict>
          <v:line id="Straight Connector 8" o:spid="_x0000_s1044" style="position:absolute;z-index:251654656;visibility:visible" from="359.65pt,4.35pt" to="381.4pt,28.35pt" strokecolor="#4579b8"/>
        </w:pict>
      </w:r>
      <w:r>
        <w:rPr>
          <w:noProof/>
          <w:lang w:eastAsia="et-EE"/>
        </w:rPr>
        <w:pict>
          <v:rect id="Rectangle 5" o:spid="_x0000_s1045" style="position:absolute;margin-left:311.65pt;margin-top:6.75pt;width:69pt;height:69pt;z-index:251651584;visibility:visible;v-text-anchor:middle" filled="f" strokecolor="#385d8a" strokeweight="2pt"/>
        </w:pict>
      </w:r>
      <w:r>
        <w:rPr>
          <w:noProof/>
          <w:lang w:eastAsia="et-EE"/>
        </w:rPr>
        <w:pict>
          <v:oval id="Oval 4" o:spid="_x0000_s1046" style="position:absolute;margin-left:311.65pt;margin-top:6.6pt;width:69pt;height:66.75pt;z-index:251650560;visibility:visible;v-text-anchor:middle" filled="f" strokecolor="#385d8a" strokeweight="2pt"/>
        </w:pict>
      </w:r>
      <w:r>
        <w:rPr>
          <w:rFonts w:ascii="Times New Roman" w:hAnsi="Times New Roman" w:cs="Times New Roman"/>
          <w:sz w:val="24"/>
          <w:szCs w:val="24"/>
          <w:lang w:val="en-US"/>
        </w:rPr>
        <w:br w:type="page"/>
      </w: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A643F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Store the concepts of physics into the conceptual knowledge base</w:t>
      </w:r>
    </w:p>
    <w:p w:rsidR="00D41A4F" w:rsidRDefault="00D41A4F" w:rsidP="00A643F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Solve exercises from physics</w:t>
      </w:r>
    </w:p>
    <w:p w:rsidR="00D41A4F" w:rsidRDefault="00D41A4F" w:rsidP="009400AD">
      <w:pPr>
        <w:pStyle w:val="ListParagraph"/>
        <w:rPr>
          <w:rFonts w:ascii="Times New Roman" w:hAnsi="Times New Roman" w:cs="Times New Roman"/>
          <w:sz w:val="24"/>
          <w:szCs w:val="24"/>
          <w:lang w:val="en-US"/>
        </w:rPr>
      </w:pPr>
    </w:p>
    <w:p w:rsidR="00D41A4F" w:rsidRDefault="00D41A4F" w:rsidP="00A643F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5.1 What should be the power of an aircraft engine to rise a plane that weighs 3 tons (mass) to 1 km height in 1 minute?</w:t>
      </w:r>
    </w:p>
    <w:p w:rsidR="00D41A4F" w:rsidRDefault="00D41A4F" w:rsidP="00A643F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Mass M=3 t</w:t>
      </w:r>
    </w:p>
    <w:p w:rsidR="00D41A4F" w:rsidRDefault="00D41A4F" w:rsidP="00A643F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Time DT=1 min=60sec</w:t>
      </w:r>
    </w:p>
    <w:p w:rsidR="00D41A4F" w:rsidRDefault="00D41A4F" w:rsidP="00A643F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Height H=1km=1000m</w:t>
      </w:r>
    </w:p>
    <w:p w:rsidR="00D41A4F" w:rsidRDefault="00D41A4F" w:rsidP="00A643F8">
      <w:pPr>
        <w:pStyle w:val="ListParagraph"/>
        <w:rPr>
          <w:rFonts w:ascii="Times New Roman" w:hAnsi="Times New Roman" w:cs="Times New Roman"/>
          <w:sz w:val="24"/>
          <w:szCs w:val="24"/>
          <w:lang w:val="en-US"/>
        </w:rPr>
      </w:pPr>
    </w:p>
    <w:p w:rsidR="00D41A4F" w:rsidRDefault="00D41A4F" w:rsidP="00A643F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5.2 Escalator in St. Petersburg metro station will drive a standing person up in 2 minutes. It takes 6 minutes for the person to walk up an inoperative escalator stairs. How long will it take to reach the top walking on the moving escalator if the length of the escalator is 100 meters?</w:t>
      </w:r>
    </w:p>
    <w:p w:rsidR="00D41A4F" w:rsidRPr="00A643F8" w:rsidRDefault="00D41A4F" w:rsidP="00A643F8">
      <w:pPr>
        <w:pStyle w:val="ListParagraph"/>
        <w:rPr>
          <w:rFonts w:ascii="Times New Roman" w:hAnsi="Times New Roman" w:cs="Times New Roman"/>
          <w:sz w:val="24"/>
          <w:szCs w:val="24"/>
          <w:lang w:val="en-US"/>
        </w:rPr>
      </w:pPr>
    </w:p>
    <w:sectPr w:rsidR="00D41A4F" w:rsidRPr="00A643F8" w:rsidSect="00611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B2130"/>
    <w:multiLevelType w:val="multilevel"/>
    <w:tmpl w:val="FBEC2C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280"/>
    <w:rsid w:val="000130C9"/>
    <w:rsid w:val="000452E6"/>
    <w:rsid w:val="001B12DA"/>
    <w:rsid w:val="002752EA"/>
    <w:rsid w:val="003F4187"/>
    <w:rsid w:val="0045333D"/>
    <w:rsid w:val="004A7F2D"/>
    <w:rsid w:val="005C6280"/>
    <w:rsid w:val="006111C0"/>
    <w:rsid w:val="006C7255"/>
    <w:rsid w:val="009400AD"/>
    <w:rsid w:val="009C6919"/>
    <w:rsid w:val="009D2C26"/>
    <w:rsid w:val="00A643F8"/>
    <w:rsid w:val="00BD2BED"/>
    <w:rsid w:val="00C52010"/>
    <w:rsid w:val="00D41A4F"/>
    <w:rsid w:val="00E743F5"/>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280"/>
    <w:pPr>
      <w:ind w:left="720"/>
    </w:pPr>
  </w:style>
  <w:style w:type="paragraph" w:styleId="BalloonText">
    <w:name w:val="Balloon Text"/>
    <w:basedOn w:val="Normal"/>
    <w:link w:val="BalloonTextChar"/>
    <w:uiPriority w:val="99"/>
    <w:semiHidden/>
    <w:rsid w:val="00C5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010"/>
    <w:rPr>
      <w:rFonts w:ascii="Tahoma" w:hAnsi="Tahoma" w:cs="Tahoma"/>
      <w:sz w:val="16"/>
      <w:szCs w:val="16"/>
    </w:rPr>
  </w:style>
  <w:style w:type="character" w:customStyle="1" w:styleId="hps">
    <w:name w:val="hps"/>
    <w:basedOn w:val="DefaultParagraphFont"/>
    <w:uiPriority w:val="99"/>
    <w:rsid w:val="00453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2</Pages>
  <Words>141</Words>
  <Characters>821</Characters>
  <Application>Microsoft Office Outlook</Application>
  <DocSecurity>0</DocSecurity>
  <Lines>0</Lines>
  <Paragraphs>0</Paragraphs>
  <ScaleCrop>false</ScaleCrop>
  <Company>Tallinn University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 Kalja</dc:creator>
  <cp:keywords/>
  <dc:description/>
  <cp:lastModifiedBy>Ahto</cp:lastModifiedBy>
  <cp:revision>9</cp:revision>
  <dcterms:created xsi:type="dcterms:W3CDTF">2013-09-30T15:37:00Z</dcterms:created>
  <dcterms:modified xsi:type="dcterms:W3CDTF">2013-10-02T14:22:00Z</dcterms:modified>
</cp:coreProperties>
</file>